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AB0B" w14:textId="77777777" w:rsidR="008B0136" w:rsidRPr="008B0136" w:rsidRDefault="008B0136" w:rsidP="008B0136">
      <w:pPr>
        <w:ind w:right="59"/>
        <w:jc w:val="center"/>
        <w:rPr>
          <w:b/>
        </w:rPr>
      </w:pPr>
      <w:bookmarkStart w:id="0" w:name="_GoBack"/>
      <w:bookmarkEnd w:id="0"/>
      <w:r w:rsidRPr="008B0136">
        <w:rPr>
          <w:b/>
        </w:rPr>
        <w:t>Information aux parents</w:t>
      </w:r>
    </w:p>
    <w:p w14:paraId="5A8E07E9" w14:textId="66B3D54F" w:rsidR="000924D0" w:rsidRPr="008B0136" w:rsidRDefault="008B0136" w:rsidP="008B0136">
      <w:pPr>
        <w:ind w:right="59"/>
        <w:jc w:val="center"/>
        <w:rPr>
          <w:b/>
        </w:rPr>
      </w:pPr>
      <w:r w:rsidRPr="008B0136">
        <w:rPr>
          <w:b/>
        </w:rPr>
        <w:t xml:space="preserve"> Campagne de dépistage par tests antigéniques </w:t>
      </w:r>
    </w:p>
    <w:p w14:paraId="15D26E0F" w14:textId="77777777" w:rsidR="0021726A" w:rsidRDefault="0021726A" w:rsidP="005F5886"/>
    <w:p w14:paraId="44D4E4F4" w14:textId="77777777" w:rsidR="0021726A" w:rsidRDefault="0021726A" w:rsidP="005F5886"/>
    <w:p w14:paraId="366044A0" w14:textId="77777777" w:rsidR="00960279" w:rsidRDefault="00960279" w:rsidP="005F5886"/>
    <w:tbl>
      <w:tblPr>
        <w:tblW w:w="100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0"/>
        <w:gridCol w:w="4955"/>
      </w:tblGrid>
      <w:tr w:rsidR="0069622E" w:rsidRPr="002D7815" w14:paraId="68B13CA1" w14:textId="77777777" w:rsidTr="002D7815">
        <w:trPr>
          <w:trHeight w:val="483"/>
        </w:trPr>
        <w:tc>
          <w:tcPr>
            <w:tcW w:w="5110" w:type="dxa"/>
            <w:shd w:val="clear" w:color="auto" w:fill="auto"/>
          </w:tcPr>
          <w:p w14:paraId="26357BC1" w14:textId="77777777" w:rsidR="0069622E" w:rsidRPr="002D7815" w:rsidRDefault="0069622E" w:rsidP="00C169E0">
            <w:pPr>
              <w:pStyle w:val="Corpsdetexte"/>
              <w:rPr>
                <w:lang w:val="en-US"/>
              </w:rPr>
            </w:pPr>
          </w:p>
        </w:tc>
        <w:tc>
          <w:tcPr>
            <w:tcW w:w="4955" w:type="dxa"/>
            <w:shd w:val="clear" w:color="auto" w:fill="auto"/>
          </w:tcPr>
          <w:p w14:paraId="6CD9557B" w14:textId="77777777" w:rsidR="0069622E" w:rsidRPr="002D7815" w:rsidRDefault="0069622E" w:rsidP="002D7815">
            <w:pPr>
              <w:pStyle w:val="Corpsdetexte"/>
              <w:spacing w:line="240" w:lineRule="auto"/>
              <w:ind w:right="148"/>
              <w:jc w:val="right"/>
            </w:pPr>
          </w:p>
        </w:tc>
      </w:tr>
    </w:tbl>
    <w:p w14:paraId="23CA5EF6" w14:textId="6BA6244B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Objet : Campagne de dépistage au sein de l’établissement scolaire</w:t>
      </w:r>
    </w:p>
    <w:p w14:paraId="5FCB3D84" w14:textId="77777777" w:rsidR="00B55208" w:rsidRPr="00190193" w:rsidRDefault="00B55208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25A9CC59" w14:textId="77777777" w:rsidR="00190193" w:rsidRP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7E114905" w14:textId="47BA953E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Madame, Monsieur,</w:t>
      </w:r>
    </w:p>
    <w:p w14:paraId="5BFC491C" w14:textId="788D8BFD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69405A6D" w14:textId="77777777" w:rsidR="00190193" w:rsidRP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7E280241" w14:textId="6C60011E" w:rsidR="00190193" w:rsidRP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 xml:space="preserve">L’établissement d’enseignement où est actuellement scolarisé votre enfant participe à la campagne </w:t>
      </w:r>
      <w:r>
        <w:rPr>
          <w:rFonts w:eastAsiaTheme="minorHAnsi"/>
          <w:color w:val="000000"/>
        </w:rPr>
        <w:t xml:space="preserve">nationale </w:t>
      </w:r>
      <w:r w:rsidRPr="00190193">
        <w:rPr>
          <w:rFonts w:eastAsiaTheme="minorHAnsi"/>
          <w:color w:val="000000"/>
        </w:rPr>
        <w:t>de dépistage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du virus du SARSCoV-2 (</w:t>
      </w:r>
      <w:proofErr w:type="spellStart"/>
      <w:r w:rsidRPr="00190193">
        <w:rPr>
          <w:rFonts w:eastAsiaTheme="minorHAnsi"/>
          <w:color w:val="000000"/>
        </w:rPr>
        <w:t>Covid</w:t>
      </w:r>
      <w:proofErr w:type="spellEnd"/>
      <w:r w:rsidRPr="00190193">
        <w:rPr>
          <w:rFonts w:eastAsiaTheme="minorHAnsi"/>
          <w:color w:val="000000"/>
        </w:rPr>
        <w:t xml:space="preserve"> 19)</w:t>
      </w:r>
      <w:r>
        <w:rPr>
          <w:rFonts w:eastAsiaTheme="minorHAnsi"/>
          <w:color w:val="000000"/>
        </w:rPr>
        <w:t>.</w:t>
      </w:r>
      <w:r w:rsidR="00B55208"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Des opérations de dépistage seront organisées dans les locaux de l’établissement</w:t>
      </w:r>
      <w:r w:rsidR="00B55208">
        <w:rPr>
          <w:rFonts w:eastAsiaTheme="minorHAnsi"/>
          <w:color w:val="000000"/>
        </w:rPr>
        <w:t xml:space="preserve">. </w:t>
      </w:r>
      <w:r w:rsidRPr="00190193">
        <w:rPr>
          <w:rFonts w:eastAsiaTheme="minorHAnsi"/>
          <w:color w:val="000000"/>
        </w:rPr>
        <w:t>Dans ce contexte, et si vous le souhaitez, votre enfant peut bénéficier d’un test de dépistage. Le dépistage de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votre enfant ne pourra être réalisé qu’avec votre autorisation parentale s’il est mineur. Les élèves majeurs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devront se munir de leur numéro de sécurité sociale.</w:t>
      </w:r>
    </w:p>
    <w:p w14:paraId="0F01F296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1381E062" w14:textId="696A8A0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Le dépistage</w:t>
      </w:r>
      <w:r>
        <w:rPr>
          <w:rFonts w:eastAsiaTheme="minorHAnsi"/>
          <w:color w:val="000000"/>
        </w:rPr>
        <w:t xml:space="preserve"> virologique </w:t>
      </w:r>
      <w:r w:rsidRPr="00190193">
        <w:rPr>
          <w:rFonts w:eastAsiaTheme="minorHAnsi"/>
          <w:color w:val="000000"/>
        </w:rPr>
        <w:t xml:space="preserve">qui sera effectué est un test </w:t>
      </w:r>
      <w:r>
        <w:rPr>
          <w:rFonts w:eastAsiaTheme="minorHAnsi"/>
          <w:color w:val="000000"/>
        </w:rPr>
        <w:t>rapide antigénique</w:t>
      </w:r>
      <w:r w:rsidRPr="00190193">
        <w:rPr>
          <w:rFonts w:eastAsiaTheme="minorHAnsi"/>
          <w:color w:val="000000"/>
        </w:rPr>
        <w:t xml:space="preserve">, destiné à détecter la présence du virus </w:t>
      </w:r>
      <w:proofErr w:type="spellStart"/>
      <w:r w:rsidRPr="00190193">
        <w:rPr>
          <w:rFonts w:eastAsiaTheme="minorHAnsi"/>
          <w:color w:val="000000"/>
        </w:rPr>
        <w:t>Covid</w:t>
      </w:r>
      <w:proofErr w:type="spellEnd"/>
      <w:r w:rsidRPr="00190193">
        <w:rPr>
          <w:rFonts w:eastAsiaTheme="minorHAnsi"/>
          <w:color w:val="000000"/>
        </w:rPr>
        <w:t xml:space="preserve"> 19</w:t>
      </w:r>
      <w:r>
        <w:rPr>
          <w:rFonts w:eastAsiaTheme="minorHAnsi"/>
          <w:color w:val="000000"/>
        </w:rPr>
        <w:t>.</w:t>
      </w:r>
      <w:r w:rsidR="00B55208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L</w:t>
      </w:r>
      <w:r w:rsidRPr="00190193">
        <w:rPr>
          <w:rFonts w:eastAsiaTheme="minorHAnsi"/>
          <w:color w:val="000000"/>
        </w:rPr>
        <w:t>a réalisation du test</w:t>
      </w:r>
      <w:r>
        <w:rPr>
          <w:rFonts w:eastAsiaTheme="minorHAnsi"/>
          <w:color w:val="000000"/>
        </w:rPr>
        <w:t xml:space="preserve"> et son analyse </w:t>
      </w:r>
      <w:r w:rsidRPr="00190193">
        <w:rPr>
          <w:rFonts w:eastAsiaTheme="minorHAnsi"/>
          <w:color w:val="000000"/>
        </w:rPr>
        <w:t>nécessite d’effectuer sur votre enfant un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prélèvement nasopharyngé.</w:t>
      </w:r>
      <w:r w:rsidR="00B55208"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Aucun prélèvement ne sera effectué si votre enfant s’y oppose au moment du test.</w:t>
      </w:r>
      <w:r w:rsidR="00B55208"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Ce prélèvement est réalisé par un professionnel formé et habilité</w:t>
      </w:r>
      <w:r w:rsidR="00CB5B8C">
        <w:rPr>
          <w:rFonts w:eastAsiaTheme="minorHAnsi"/>
          <w:color w:val="000000"/>
        </w:rPr>
        <w:t xml:space="preserve"> </w:t>
      </w:r>
      <w:r w:rsidR="0040751D">
        <w:rPr>
          <w:rFonts w:eastAsiaTheme="minorHAnsi"/>
          <w:color w:val="000000"/>
        </w:rPr>
        <w:t>(</w:t>
      </w:r>
      <w:r w:rsidR="004C2281">
        <w:rPr>
          <w:rFonts w:eastAsiaTheme="minorHAnsi"/>
          <w:color w:val="000000"/>
        </w:rPr>
        <w:t xml:space="preserve">personnel de santé de </w:t>
      </w:r>
      <w:proofErr w:type="gramStart"/>
      <w:r w:rsidR="004C2281">
        <w:rPr>
          <w:rFonts w:eastAsiaTheme="minorHAnsi"/>
          <w:color w:val="000000"/>
        </w:rPr>
        <w:t>l’ Education</w:t>
      </w:r>
      <w:proofErr w:type="gramEnd"/>
      <w:r w:rsidR="00CB5B8C">
        <w:rPr>
          <w:rFonts w:eastAsiaTheme="minorHAnsi"/>
          <w:color w:val="000000"/>
        </w:rPr>
        <w:t xml:space="preserve"> nationale ou libéral)</w:t>
      </w:r>
      <w:r w:rsidR="00B55208">
        <w:rPr>
          <w:rFonts w:eastAsiaTheme="minorHAnsi"/>
          <w:color w:val="000000"/>
        </w:rPr>
        <w:t>.</w:t>
      </w:r>
      <w:r w:rsidRPr="00190193">
        <w:rPr>
          <w:rFonts w:eastAsiaTheme="minorHAnsi"/>
          <w:color w:val="000000"/>
        </w:rPr>
        <w:t>L’opération de dépistage est organisée dans le respect de consignes sanitaires en vigueur et de la règlementation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applicable.</w:t>
      </w:r>
    </w:p>
    <w:p w14:paraId="5362029D" w14:textId="77777777" w:rsidR="00B55208" w:rsidRPr="00190193" w:rsidRDefault="00B55208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1A3A5CEF" w14:textId="0D02BFD2" w:rsidR="00190193" w:rsidRP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Le test </w:t>
      </w:r>
      <w:r w:rsidRPr="00190193">
        <w:rPr>
          <w:rFonts w:eastAsiaTheme="minorHAnsi"/>
          <w:color w:val="000000"/>
        </w:rPr>
        <w:t>est réalisable sans ordonnance et est intégralement pris en charge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par l’assurance-maladie. C’est pour les besoins de cette prise en charge qu’il vous est demandé de renseigner le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numéro de sécurité sociale de votre enfant</w:t>
      </w:r>
      <w:proofErr w:type="gramStart"/>
      <w:r w:rsidRPr="00190193">
        <w:rPr>
          <w:rFonts w:eastAsiaTheme="minorHAnsi"/>
          <w:color w:val="000000"/>
        </w:rPr>
        <w:t>.</w:t>
      </w:r>
      <w:r w:rsidR="008B0136">
        <w:rPr>
          <w:rFonts w:eastAsiaTheme="minorHAnsi"/>
          <w:color w:val="000000"/>
        </w:rPr>
        <w:t>(</w:t>
      </w:r>
      <w:proofErr w:type="gramEnd"/>
      <w:r w:rsidR="008B0136">
        <w:rPr>
          <w:rFonts w:eastAsiaTheme="minorHAnsi"/>
          <w:color w:val="000000"/>
        </w:rPr>
        <w:t xml:space="preserve"> si les test est fait par un personnel de santé libéral).</w:t>
      </w:r>
    </w:p>
    <w:p w14:paraId="015C2828" w14:textId="720B2FB4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Une information spécifique sur le traitement des données personnelles de votre enfant est donnée à la fin du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formulaire.</w:t>
      </w:r>
    </w:p>
    <w:p w14:paraId="3231F118" w14:textId="77777777" w:rsidR="00B55208" w:rsidRPr="00190193" w:rsidRDefault="00B55208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380C2AE9" w14:textId="4FBB3894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 xml:space="preserve">Le résultat du test passé par votre enfant vous sera communiqué par </w:t>
      </w:r>
      <w:r>
        <w:rPr>
          <w:rFonts w:eastAsiaTheme="minorHAnsi"/>
          <w:color w:val="000000"/>
        </w:rPr>
        <w:t>un personnel de santé.</w:t>
      </w:r>
    </w:p>
    <w:p w14:paraId="1ED93AFE" w14:textId="11BCF5F3" w:rsidR="00190193" w:rsidRP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proofErr w:type="gramStart"/>
      <w:r w:rsidRPr="00190193">
        <w:rPr>
          <w:rFonts w:eastAsiaTheme="minorHAnsi"/>
          <w:color w:val="000000"/>
        </w:rPr>
        <w:t>et</w:t>
      </w:r>
      <w:proofErr w:type="gramEnd"/>
      <w:r w:rsidRPr="00190193">
        <w:rPr>
          <w:rFonts w:eastAsiaTheme="minorHAnsi"/>
          <w:color w:val="000000"/>
        </w:rPr>
        <w:t>/ ou vous sera adressé</w:t>
      </w:r>
      <w:r w:rsidR="00CB5B8C">
        <w:rPr>
          <w:rFonts w:eastAsiaTheme="minorHAnsi"/>
          <w:color w:val="000000"/>
        </w:rPr>
        <w:t xml:space="preserve"> par mail </w:t>
      </w:r>
      <w:r w:rsidRPr="00190193">
        <w:rPr>
          <w:rFonts w:eastAsiaTheme="minorHAnsi"/>
          <w:color w:val="000000"/>
        </w:rPr>
        <w:t xml:space="preserve"> par SI-DEP. Vous serez à cette occasion informé de la</w:t>
      </w:r>
      <w:r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conduite qu’il est recommandé à votre enfant d’adopter en fonction de résultat de son test. Votre enfant en sera</w:t>
      </w:r>
    </w:p>
    <w:p w14:paraId="0EB8D2FB" w14:textId="77777777" w:rsidR="00190193" w:rsidRP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  <w:proofErr w:type="gramStart"/>
      <w:r w:rsidRPr="00190193">
        <w:rPr>
          <w:rFonts w:eastAsiaTheme="minorHAnsi"/>
          <w:color w:val="000000"/>
        </w:rPr>
        <w:t>également</w:t>
      </w:r>
      <w:proofErr w:type="gramEnd"/>
      <w:r w:rsidRPr="00190193">
        <w:rPr>
          <w:rFonts w:eastAsiaTheme="minorHAnsi"/>
          <w:color w:val="000000"/>
        </w:rPr>
        <w:t xml:space="preserve"> informé selon ses capacités de compréhension.</w:t>
      </w:r>
    </w:p>
    <w:p w14:paraId="688DEA97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2EBFE58D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3D795294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2F0EC955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13AD3409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25D4C562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4EF432B9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1337C78D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3C070C06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42F0BD7D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732F6F70" w14:textId="77777777" w:rsidR="00190193" w:rsidRDefault="00190193" w:rsidP="00BF07F9">
      <w:pPr>
        <w:widowControl/>
        <w:adjustRightInd w:val="0"/>
        <w:jc w:val="both"/>
        <w:rPr>
          <w:rFonts w:eastAsiaTheme="minorHAnsi"/>
          <w:color w:val="000000"/>
        </w:rPr>
      </w:pPr>
    </w:p>
    <w:p w14:paraId="2389321E" w14:textId="77777777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</w:p>
    <w:p w14:paraId="7D76D463" w14:textId="77777777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</w:p>
    <w:p w14:paraId="7E237C9B" w14:textId="77777777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</w:p>
    <w:p w14:paraId="7A40FD91" w14:textId="77777777" w:rsidR="00BD79B0" w:rsidRDefault="00BD79B0" w:rsidP="00AE3BC2">
      <w:pPr>
        <w:widowControl/>
        <w:adjustRightInd w:val="0"/>
        <w:jc w:val="center"/>
        <w:rPr>
          <w:rFonts w:eastAsiaTheme="minorHAnsi"/>
          <w:color w:val="000000"/>
        </w:rPr>
      </w:pPr>
    </w:p>
    <w:p w14:paraId="25FBEFCC" w14:textId="7697E283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:</w:t>
      </w:r>
    </w:p>
    <w:p w14:paraId="370B6854" w14:textId="4EBF6424" w:rsidR="008B0136" w:rsidRDefault="00190193" w:rsidP="008B0136">
      <w:pPr>
        <w:widowControl/>
        <w:adjustRightInd w:val="0"/>
        <w:jc w:val="center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lastRenderedPageBreak/>
        <w:t xml:space="preserve"> </w:t>
      </w:r>
      <w:r w:rsidR="008B0136" w:rsidRPr="00190193">
        <w:rPr>
          <w:rFonts w:eastAsiaTheme="minorHAnsi"/>
          <w:b/>
          <w:color w:val="000000"/>
          <w:u w:val="single"/>
        </w:rPr>
        <w:t>Formulaire de renseignements et de consentement</w:t>
      </w:r>
      <w:r w:rsidR="008B0136" w:rsidRPr="00BD79B0">
        <w:rPr>
          <w:rFonts w:eastAsiaTheme="minorHAnsi"/>
          <w:b/>
          <w:color w:val="000000"/>
          <w:u w:val="single"/>
        </w:rPr>
        <w:t xml:space="preserve"> p</w:t>
      </w:r>
      <w:r w:rsidR="008B0136" w:rsidRPr="00190193">
        <w:rPr>
          <w:rFonts w:eastAsiaTheme="minorHAnsi"/>
          <w:b/>
          <w:color w:val="000000"/>
          <w:u w:val="single"/>
        </w:rPr>
        <w:t>our la réalisation d’un examen de dépistage de la Covid-19 utilisant les tests sur prélèvement nasopharyngé</w:t>
      </w:r>
      <w:r w:rsidR="008B0136" w:rsidRPr="00BD79B0">
        <w:rPr>
          <w:rFonts w:eastAsiaTheme="minorHAnsi"/>
          <w:b/>
          <w:color w:val="000000"/>
          <w:u w:val="single"/>
        </w:rPr>
        <w:t xml:space="preserve"> </w:t>
      </w:r>
      <w:r w:rsidR="008B0136" w:rsidRPr="00190193">
        <w:rPr>
          <w:rFonts w:eastAsiaTheme="minorHAnsi"/>
          <w:b/>
          <w:color w:val="000000"/>
          <w:u w:val="single"/>
        </w:rPr>
        <w:t>pour une personne mineure</w:t>
      </w:r>
    </w:p>
    <w:p w14:paraId="1F041AF1" w14:textId="77777777" w:rsidR="008B0136" w:rsidRDefault="008B0136" w:rsidP="00190193">
      <w:pPr>
        <w:widowControl/>
        <w:adjustRightInd w:val="0"/>
        <w:rPr>
          <w:rFonts w:eastAsiaTheme="minorHAnsi"/>
          <w:color w:val="000000"/>
        </w:rPr>
      </w:pPr>
    </w:p>
    <w:p w14:paraId="05F76A27" w14:textId="77777777" w:rsidR="008B0136" w:rsidRDefault="008B0136" w:rsidP="00190193">
      <w:pPr>
        <w:widowControl/>
        <w:adjustRightInd w:val="0"/>
        <w:rPr>
          <w:rFonts w:eastAsiaTheme="minorHAnsi"/>
          <w:color w:val="000000"/>
        </w:rPr>
      </w:pPr>
    </w:p>
    <w:p w14:paraId="214A3622" w14:textId="3BD9A8B0" w:rsidR="008B0136" w:rsidRDefault="008B0136" w:rsidP="008B0136">
      <w:pPr>
        <w:widowControl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</w:t>
      </w:r>
      <w:r w:rsidRPr="00190193">
        <w:rPr>
          <w:rFonts w:eastAsiaTheme="minorHAnsi"/>
          <w:color w:val="000000"/>
        </w:rPr>
        <w:t>otre enfant devra se présenter au test de dépistage avec</w:t>
      </w:r>
    </w:p>
    <w:p w14:paraId="4D2B2C37" w14:textId="74AEB31F" w:rsidR="00190193" w:rsidRPr="00190193" w:rsidRDefault="008B0136" w:rsidP="00190193">
      <w:pPr>
        <w:widowControl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="00190193" w:rsidRPr="00190193">
        <w:rPr>
          <w:rFonts w:eastAsiaTheme="minorHAnsi"/>
          <w:color w:val="000000"/>
        </w:rPr>
        <w:t>Ce formulaire complété ;</w:t>
      </w:r>
    </w:p>
    <w:p w14:paraId="0C4C2249" w14:textId="40FB045A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- Une pièce d’identité, son numéro de sécurité sociale (le cas échéant sa carte Vitale)</w:t>
      </w:r>
    </w:p>
    <w:p w14:paraId="78E2DA57" w14:textId="77777777" w:rsidR="00B55208" w:rsidRPr="00190193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5FCBF800" w14:textId="30A65B5B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Le port du masque et le respect des gestes barrières sont obligatoires lors de la réalisation du test.</w:t>
      </w:r>
    </w:p>
    <w:p w14:paraId="790B71E5" w14:textId="77777777" w:rsidR="00B55208" w:rsidRPr="00190193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2EF5FBA8" w14:textId="79FF7246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Informations d'identité du mineur</w:t>
      </w:r>
      <w:r w:rsidR="00B55208">
        <w:rPr>
          <w:rFonts w:eastAsiaTheme="minorHAnsi"/>
          <w:color w:val="000000"/>
        </w:rPr>
        <w:t>……………………………………………………</w:t>
      </w:r>
    </w:p>
    <w:p w14:paraId="2DC425D6" w14:textId="57CFD02E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N° de sécurité sociale :</w:t>
      </w:r>
      <w:r w:rsidR="00B55208">
        <w:rPr>
          <w:rFonts w:eastAsiaTheme="minorHAnsi"/>
          <w:color w:val="000000"/>
        </w:rPr>
        <w:t>……………………………………………………………….</w:t>
      </w:r>
    </w:p>
    <w:p w14:paraId="58EC595C" w14:textId="5A724C27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Nom : Prénom :</w:t>
      </w:r>
      <w:r w:rsidR="00B55208">
        <w:rPr>
          <w:rFonts w:eastAsiaTheme="minorHAnsi"/>
          <w:color w:val="000000"/>
        </w:rPr>
        <w:t xml:space="preserve"> ……………………………………………………………………….</w:t>
      </w:r>
    </w:p>
    <w:p w14:paraId="7E2CF75C" w14:textId="1303DCEE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Date de naissance :</w:t>
      </w:r>
      <w:r w:rsidR="00B55208">
        <w:rPr>
          <w:rFonts w:eastAsiaTheme="minorHAnsi"/>
          <w:color w:val="000000"/>
        </w:rPr>
        <w:t xml:space="preserve"> ……/……../………….</w:t>
      </w:r>
    </w:p>
    <w:p w14:paraId="3921941F" w14:textId="77777777" w:rsidR="00B55208" w:rsidRPr="00190193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1E1A7591" w14:textId="44997556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Adresse :</w:t>
      </w:r>
      <w:r w:rsidR="00B55208">
        <w:rPr>
          <w:rFonts w:eastAsiaTheme="minorHAnsi"/>
          <w:color w:val="000000"/>
        </w:rPr>
        <w:t>……………………………………………………………………………….</w:t>
      </w:r>
    </w:p>
    <w:p w14:paraId="173B1869" w14:textId="77777777" w:rsidR="00B55208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781CF9F0" w14:textId="163F4020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Classe :</w:t>
      </w:r>
      <w:r w:rsidR="00B55208">
        <w:rPr>
          <w:rFonts w:eastAsiaTheme="minorHAnsi"/>
          <w:color w:val="000000"/>
        </w:rPr>
        <w:t>………..</w:t>
      </w:r>
    </w:p>
    <w:p w14:paraId="0AAD6A38" w14:textId="4A58D70C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N° téléphone mobile du ou des parents : ……………………………………. Et/ou ………………………………………</w:t>
      </w:r>
    </w:p>
    <w:p w14:paraId="4D3EC565" w14:textId="77777777" w:rsidR="00B55208" w:rsidRPr="00190193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39D0ADE7" w14:textId="7B997CE2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N° Téléphone fixe des parents :</w:t>
      </w:r>
      <w:r w:rsidR="00B55208">
        <w:rPr>
          <w:rFonts w:eastAsiaTheme="minorHAnsi"/>
          <w:color w:val="000000"/>
        </w:rPr>
        <w:t>………………………………………</w:t>
      </w:r>
    </w:p>
    <w:p w14:paraId="14310ECC" w14:textId="77777777" w:rsidR="00B55208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15AC3C4E" w14:textId="39116507" w:rsidR="00190193" w:rsidRDefault="00190193" w:rsidP="00190193">
      <w:pPr>
        <w:widowControl/>
        <w:adjustRightInd w:val="0"/>
        <w:rPr>
          <w:rFonts w:eastAsiaTheme="minorHAnsi"/>
          <w:color w:val="000000"/>
          <w:u w:val="single"/>
        </w:rPr>
      </w:pPr>
      <w:r w:rsidRPr="00B55208">
        <w:rPr>
          <w:rFonts w:eastAsiaTheme="minorHAnsi"/>
          <w:color w:val="000000"/>
          <w:u w:val="single"/>
        </w:rPr>
        <w:t>Courriel des parents :</w:t>
      </w:r>
    </w:p>
    <w:p w14:paraId="6B5D8ADE" w14:textId="77777777" w:rsidR="00B55208" w:rsidRPr="00B55208" w:rsidRDefault="00B55208" w:rsidP="00190193">
      <w:pPr>
        <w:widowControl/>
        <w:adjustRightInd w:val="0"/>
        <w:rPr>
          <w:rFonts w:eastAsiaTheme="minorHAnsi"/>
          <w:color w:val="000000"/>
          <w:u w:val="single"/>
        </w:rPr>
      </w:pPr>
    </w:p>
    <w:p w14:paraId="0B923775" w14:textId="77777777" w:rsidR="00190193" w:rsidRPr="00190193" w:rsidRDefault="00190193" w:rsidP="00190193">
      <w:pPr>
        <w:widowControl/>
        <w:adjustRightInd w:val="0"/>
        <w:rPr>
          <w:rFonts w:eastAsiaTheme="minorHAnsi"/>
          <w:i/>
          <w:color w:val="000000"/>
          <w:sz w:val="18"/>
          <w:szCs w:val="18"/>
        </w:rPr>
      </w:pPr>
      <w:r w:rsidRPr="00190193">
        <w:rPr>
          <w:rFonts w:eastAsiaTheme="minorHAnsi"/>
          <w:i/>
          <w:color w:val="000000"/>
          <w:sz w:val="18"/>
          <w:szCs w:val="18"/>
        </w:rPr>
        <w:t>Le résultat du test de l’enfant mineur sera communiqué aux parents.</w:t>
      </w:r>
    </w:p>
    <w:p w14:paraId="0526D80A" w14:textId="03D75C00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i/>
          <w:color w:val="000000"/>
          <w:sz w:val="18"/>
          <w:szCs w:val="18"/>
        </w:rPr>
        <w:t>La mention du téléphone mobile et du courriel des parents est essentielle pour permettre l’envoi des résultats</w:t>
      </w:r>
      <w:r w:rsidR="00AE3BC2" w:rsidRP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du test par le système d’information national SI-DEP</w:t>
      </w:r>
      <w:r w:rsidRPr="00190193">
        <w:rPr>
          <w:rFonts w:eastAsiaTheme="minorHAnsi"/>
          <w:color w:val="000000"/>
        </w:rPr>
        <w:t>.</w:t>
      </w:r>
    </w:p>
    <w:p w14:paraId="77F11548" w14:textId="77777777" w:rsidR="00AE3BC2" w:rsidRPr="00190193" w:rsidRDefault="00AE3BC2" w:rsidP="00190193">
      <w:pPr>
        <w:widowControl/>
        <w:adjustRightInd w:val="0"/>
        <w:rPr>
          <w:rFonts w:eastAsiaTheme="minorHAnsi"/>
          <w:color w:val="000000"/>
        </w:rPr>
      </w:pPr>
    </w:p>
    <w:p w14:paraId="3E3A9F58" w14:textId="77777777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Recueil du consentement des titulaires de l’autorité parentale :</w:t>
      </w:r>
    </w:p>
    <w:p w14:paraId="0CA358D3" w14:textId="6B12C894" w:rsidR="00AE3BC2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Le/ les parent(s), après avoir pris connaissance de la fiche d’information, consent(</w:t>
      </w:r>
      <w:proofErr w:type="spellStart"/>
      <w:r w:rsidRPr="00190193">
        <w:rPr>
          <w:rFonts w:eastAsiaTheme="minorHAnsi"/>
          <w:color w:val="000000"/>
        </w:rPr>
        <w:t>ent</w:t>
      </w:r>
      <w:proofErr w:type="spellEnd"/>
      <w:r w:rsidRPr="00190193">
        <w:rPr>
          <w:rFonts w:eastAsiaTheme="minorHAnsi"/>
          <w:color w:val="000000"/>
        </w:rPr>
        <w:t>) à la réalisation du test sur</w:t>
      </w:r>
      <w:r w:rsidR="00AE3BC2"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leur enfant.</w:t>
      </w:r>
    </w:p>
    <w:p w14:paraId="3F50A1D8" w14:textId="77777777" w:rsidR="00B55208" w:rsidRPr="00190193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35474350" w14:textId="68FF7DE8" w:rsidR="00190193" w:rsidRPr="00AE3BC2" w:rsidRDefault="00190193" w:rsidP="00B55208">
      <w:pPr>
        <w:widowControl/>
        <w:adjustRightInd w:val="0"/>
        <w:jc w:val="center"/>
        <w:rPr>
          <w:rFonts w:eastAsiaTheme="minorHAnsi"/>
          <w:b/>
          <w:color w:val="000000"/>
          <w:sz w:val="28"/>
          <w:szCs w:val="28"/>
        </w:rPr>
      </w:pPr>
      <w:r w:rsidRPr="00190193">
        <w:rPr>
          <w:rFonts w:eastAsia="CIDFont+F6"/>
          <w:b/>
          <w:color w:val="000000"/>
          <w:sz w:val="28"/>
          <w:szCs w:val="28"/>
        </w:rPr>
        <w:t xml:space="preserve"> </w:t>
      </w:r>
      <w:r w:rsidRPr="00190193">
        <w:rPr>
          <w:rFonts w:eastAsiaTheme="minorHAnsi"/>
          <w:b/>
          <w:color w:val="000000"/>
          <w:sz w:val="28"/>
          <w:szCs w:val="28"/>
        </w:rPr>
        <w:t xml:space="preserve">Oui </w:t>
      </w:r>
      <w:r w:rsidR="00B55208">
        <w:rPr>
          <w:rFonts w:eastAsiaTheme="minorHAnsi"/>
          <w:b/>
          <w:color w:val="000000"/>
          <w:sz w:val="28"/>
          <w:szCs w:val="28"/>
        </w:rPr>
        <w:t xml:space="preserve">                                     </w:t>
      </w:r>
      <w:r w:rsidRPr="00190193">
        <w:rPr>
          <w:rFonts w:eastAsia="CIDFont+F6"/>
          <w:b/>
          <w:color w:val="000000"/>
          <w:sz w:val="28"/>
          <w:szCs w:val="28"/>
        </w:rPr>
        <w:t xml:space="preserve"> </w:t>
      </w:r>
      <w:r w:rsidRPr="00190193">
        <w:rPr>
          <w:rFonts w:eastAsiaTheme="minorHAnsi"/>
          <w:b/>
          <w:color w:val="000000"/>
          <w:sz w:val="28"/>
          <w:szCs w:val="28"/>
        </w:rPr>
        <w:t>Non</w:t>
      </w:r>
    </w:p>
    <w:p w14:paraId="0AB423E3" w14:textId="729E998E" w:rsidR="00B55208" w:rsidRPr="00190193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2466A5BB" w14:textId="03AFC57F" w:rsidR="00190193" w:rsidRP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Dans l’hypothèse où les deux parents sont titulaires de l’autorité parentale, le formulaire peut être signé par</w:t>
      </w:r>
      <w:r w:rsidR="00AE3BC2"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un seul d’entre eux, le parent signataire garantissant que le second titulaire de l’autorité parental consent</w:t>
      </w:r>
      <w:r w:rsidR="00AE3BC2">
        <w:rPr>
          <w:rFonts w:eastAsiaTheme="minorHAnsi"/>
          <w:color w:val="000000"/>
        </w:rPr>
        <w:t xml:space="preserve"> </w:t>
      </w:r>
      <w:r w:rsidRPr="00190193">
        <w:rPr>
          <w:rFonts w:eastAsiaTheme="minorHAnsi"/>
          <w:color w:val="000000"/>
        </w:rPr>
        <w:t>également à la réalisation du test de dépistage sur son enfant.</w:t>
      </w:r>
    </w:p>
    <w:p w14:paraId="1165BBC7" w14:textId="64B8E81F" w:rsidR="00AE3BC2" w:rsidRDefault="00AE3BC2" w:rsidP="00190193">
      <w:pPr>
        <w:widowControl/>
        <w:adjustRightInd w:val="0"/>
        <w:rPr>
          <w:rFonts w:eastAsiaTheme="minorHAnsi"/>
          <w:color w:val="000000"/>
        </w:rPr>
      </w:pPr>
    </w:p>
    <w:p w14:paraId="10F0CDC7" w14:textId="4975CBC7" w:rsidR="00190193" w:rsidRDefault="00190193" w:rsidP="00190193">
      <w:pPr>
        <w:widowControl/>
        <w:adjustRightInd w:val="0"/>
        <w:rPr>
          <w:rFonts w:eastAsiaTheme="minorHAnsi"/>
          <w:color w:val="000000"/>
        </w:rPr>
      </w:pPr>
      <w:r w:rsidRPr="00190193">
        <w:rPr>
          <w:rFonts w:eastAsiaTheme="minorHAnsi"/>
          <w:color w:val="000000"/>
        </w:rPr>
        <w:t>Signature</w:t>
      </w:r>
      <w:r w:rsidR="00B55208">
        <w:rPr>
          <w:rFonts w:eastAsiaTheme="minorHAnsi"/>
          <w:color w:val="000000"/>
        </w:rPr>
        <w:t> :</w:t>
      </w:r>
    </w:p>
    <w:p w14:paraId="47178069" w14:textId="77777777" w:rsidR="00B55208" w:rsidRDefault="00B55208" w:rsidP="00190193">
      <w:pPr>
        <w:widowControl/>
        <w:adjustRightInd w:val="0"/>
        <w:rPr>
          <w:rFonts w:eastAsiaTheme="minorHAnsi"/>
          <w:color w:val="000000"/>
        </w:rPr>
      </w:pPr>
    </w:p>
    <w:p w14:paraId="10DF4B89" w14:textId="61618E53" w:rsidR="00AE3BC2" w:rsidRDefault="00AE3BC2" w:rsidP="00190193">
      <w:pPr>
        <w:widowControl/>
        <w:adjustRightInd w:val="0"/>
        <w:rPr>
          <w:rFonts w:eastAsiaTheme="minorHAnsi"/>
          <w:color w:val="000000"/>
        </w:rPr>
      </w:pPr>
    </w:p>
    <w:p w14:paraId="769DF1E5" w14:textId="549260F4" w:rsidR="00AE3BC2" w:rsidRDefault="00AE3BC2" w:rsidP="00190193">
      <w:pPr>
        <w:widowControl/>
        <w:adjustRightInd w:val="0"/>
        <w:rPr>
          <w:rFonts w:eastAsiaTheme="minorHAnsi"/>
          <w:color w:val="000000"/>
        </w:rPr>
      </w:pPr>
    </w:p>
    <w:p w14:paraId="0E9E4CBB" w14:textId="69F25E79" w:rsidR="00AE3BC2" w:rsidRDefault="00AE3BC2" w:rsidP="00190193">
      <w:pPr>
        <w:widowControl/>
        <w:adjustRightInd w:val="0"/>
        <w:rPr>
          <w:rFonts w:eastAsiaTheme="minorHAnsi"/>
          <w:color w:val="000000"/>
        </w:rPr>
      </w:pPr>
    </w:p>
    <w:p w14:paraId="5D9B56AC" w14:textId="4AA5CEB3" w:rsidR="00AE3BC2" w:rsidRPr="00190193" w:rsidRDefault="00AE3BC2" w:rsidP="00190193">
      <w:pPr>
        <w:widowControl/>
        <w:adjustRightInd w:val="0"/>
        <w:rPr>
          <w:rFonts w:eastAsiaTheme="minorHAnsi"/>
          <w:color w:val="000000"/>
        </w:rPr>
      </w:pPr>
    </w:p>
    <w:p w14:paraId="68AD8EAC" w14:textId="3668D7BD" w:rsidR="00190193" w:rsidRPr="00190193" w:rsidRDefault="00190193" w:rsidP="00190193">
      <w:pPr>
        <w:widowControl/>
        <w:adjustRightInd w:val="0"/>
        <w:rPr>
          <w:rFonts w:eastAsiaTheme="minorHAnsi"/>
          <w:i/>
          <w:color w:val="000000"/>
          <w:sz w:val="18"/>
          <w:szCs w:val="18"/>
        </w:rPr>
      </w:pPr>
      <w:r w:rsidRPr="00190193">
        <w:rPr>
          <w:rFonts w:eastAsiaTheme="minorHAnsi"/>
          <w:i/>
          <w:color w:val="000000"/>
          <w:sz w:val="18"/>
          <w:szCs w:val="18"/>
        </w:rPr>
        <w:t>Les données concernant votre enfant collectées dans le cadre du présent examen biologique, en lien avec l’épidémie du Covid-19, sont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enregistrées dans le système d’information national dénommé SI-</w:t>
      </w:r>
      <w:proofErr w:type="spellStart"/>
      <w:r w:rsidRPr="00190193">
        <w:rPr>
          <w:rFonts w:eastAsiaTheme="minorHAnsi"/>
          <w:i/>
          <w:color w:val="000000"/>
          <w:sz w:val="18"/>
          <w:szCs w:val="18"/>
        </w:rPr>
        <w:t>DEP</w:t>
      </w:r>
      <w:proofErr w:type="spellEnd"/>
      <w:r w:rsidRPr="00190193">
        <w:rPr>
          <w:rFonts w:eastAsiaTheme="minorHAnsi"/>
          <w:i/>
          <w:color w:val="000000"/>
          <w:sz w:val="18"/>
          <w:szCs w:val="18"/>
        </w:rPr>
        <w:t xml:space="preserve">, mis en </w:t>
      </w:r>
      <w:proofErr w:type="spellStart"/>
      <w:r w:rsidRPr="00190193">
        <w:rPr>
          <w:rFonts w:eastAsiaTheme="minorHAnsi"/>
          <w:i/>
          <w:color w:val="000000"/>
          <w:sz w:val="18"/>
          <w:szCs w:val="18"/>
        </w:rPr>
        <w:t>oeuvre</w:t>
      </w:r>
      <w:proofErr w:type="spellEnd"/>
      <w:r w:rsidRPr="00190193">
        <w:rPr>
          <w:rFonts w:eastAsiaTheme="minorHAnsi"/>
          <w:i/>
          <w:color w:val="000000"/>
          <w:sz w:val="18"/>
          <w:szCs w:val="18"/>
        </w:rPr>
        <w:t xml:space="preserve"> par la Direction générale de la santé du ministère chargé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des solidarités et de la santé, conformément aux dispositions de l’article 11 de la loi du 11 mai 2020 prorogeant l’état d’urgence sanitaire et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de son décret d’application. Ce traitement d’intérêt public a pour finalité de centraliser les résultats des examens de dépistage Covid-19 en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vue de leur réutilisation à des fins d’enquête sanitaire, de surveillance épidémiologique et de recherche via la plateforme des données de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santé. Pour plus d’information sur ce traitement et vos droits sur les données de votre enfant : consultez le site du ministère des solidarités</w:t>
      </w:r>
    </w:p>
    <w:p w14:paraId="5485CD82" w14:textId="4DDDBE39" w:rsidR="00190193" w:rsidRPr="00190193" w:rsidRDefault="00190193" w:rsidP="00190193">
      <w:pPr>
        <w:widowControl/>
        <w:adjustRightInd w:val="0"/>
        <w:rPr>
          <w:rFonts w:eastAsiaTheme="minorHAnsi"/>
          <w:i/>
          <w:color w:val="000000"/>
          <w:sz w:val="18"/>
          <w:szCs w:val="18"/>
        </w:rPr>
      </w:pPr>
      <w:r w:rsidRPr="00190193">
        <w:rPr>
          <w:rFonts w:eastAsiaTheme="minorHAnsi"/>
          <w:i/>
          <w:color w:val="000000"/>
          <w:sz w:val="18"/>
          <w:szCs w:val="18"/>
        </w:rPr>
        <w:t xml:space="preserve">et de la </w:t>
      </w:r>
      <w:proofErr w:type="gramStart"/>
      <w:r w:rsidRPr="00190193">
        <w:rPr>
          <w:rFonts w:eastAsiaTheme="minorHAnsi"/>
          <w:i/>
          <w:color w:val="000000"/>
          <w:sz w:val="18"/>
          <w:szCs w:val="18"/>
        </w:rPr>
        <w:t>santé(</w:t>
      </w:r>
      <w:proofErr w:type="gramEnd"/>
      <w:r w:rsidRPr="00190193">
        <w:rPr>
          <w:rFonts w:eastAsiaTheme="minorHAnsi"/>
          <w:i/>
          <w:color w:val="000000"/>
          <w:sz w:val="18"/>
          <w:szCs w:val="18"/>
        </w:rPr>
        <w:t>https://solidaritessante.gouv.fr/ministere/article/donnees-personnelles-et-cookies). Pour exercer ces droits (</w:t>
      </w:r>
      <w:proofErr w:type="spellStart"/>
      <w:r w:rsidRPr="00190193">
        <w:rPr>
          <w:rFonts w:eastAsiaTheme="minorHAnsi"/>
          <w:i/>
          <w:color w:val="000000"/>
          <w:sz w:val="18"/>
          <w:szCs w:val="18"/>
        </w:rPr>
        <w:t>accès</w:t>
      </w:r>
      <w:proofErr w:type="gramStart"/>
      <w:r w:rsidRPr="00190193">
        <w:rPr>
          <w:rFonts w:eastAsiaTheme="minorHAnsi"/>
          <w:i/>
          <w:color w:val="000000"/>
          <w:sz w:val="18"/>
          <w:szCs w:val="18"/>
        </w:rPr>
        <w:t>,rectification</w:t>
      </w:r>
      <w:proofErr w:type="spellEnd"/>
      <w:proofErr w:type="gramEnd"/>
      <w:r w:rsidRPr="00190193">
        <w:rPr>
          <w:rFonts w:eastAsiaTheme="minorHAnsi"/>
          <w:i/>
          <w:color w:val="000000"/>
          <w:sz w:val="18"/>
          <w:szCs w:val="18"/>
        </w:rPr>
        <w:t xml:space="preserve">, limitation, voire opposition), nous vous invitons à contacter l’adresse postale ‘Référent en protection des données </w:t>
      </w:r>
      <w:r w:rsidR="00AE3BC2">
        <w:rPr>
          <w:rFonts w:eastAsiaTheme="minorHAnsi"/>
          <w:i/>
          <w:color w:val="000000"/>
          <w:sz w:val="18"/>
          <w:szCs w:val="18"/>
        </w:rPr>
        <w:t>–</w:t>
      </w:r>
      <w:r w:rsidRPr="00190193">
        <w:rPr>
          <w:rFonts w:eastAsiaTheme="minorHAnsi"/>
          <w:i/>
          <w:color w:val="000000"/>
          <w:sz w:val="18"/>
          <w:szCs w:val="18"/>
        </w:rPr>
        <w:t xml:space="preserve"> Direction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Générale de la Santé (DGS) - Ministère des solidarités et de la santé - 14 avenue Duquesne – 75350 PARIS 07 SP’ ou l’adresse électronique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563C2"/>
          <w:sz w:val="18"/>
          <w:szCs w:val="18"/>
        </w:rPr>
        <w:t>sidep-rgpd@sante.gouv.fr</w:t>
      </w:r>
      <w:r w:rsidRPr="00190193">
        <w:rPr>
          <w:rFonts w:eastAsiaTheme="minorHAnsi"/>
          <w:i/>
          <w:color w:val="000000"/>
          <w:sz w:val="18"/>
          <w:szCs w:val="18"/>
        </w:rPr>
        <w:t>.</w:t>
      </w:r>
    </w:p>
    <w:p w14:paraId="06E82EB5" w14:textId="146144F1" w:rsidR="00C3365C" w:rsidRPr="00B55208" w:rsidRDefault="00190193" w:rsidP="00B55208">
      <w:pPr>
        <w:widowControl/>
        <w:adjustRightInd w:val="0"/>
        <w:rPr>
          <w:rFonts w:eastAsiaTheme="minorHAnsi"/>
          <w:i/>
          <w:sz w:val="18"/>
          <w:szCs w:val="18"/>
        </w:rPr>
      </w:pPr>
      <w:r w:rsidRPr="00190193">
        <w:rPr>
          <w:rFonts w:eastAsiaTheme="minorHAnsi"/>
          <w:i/>
          <w:color w:val="000000"/>
          <w:sz w:val="18"/>
          <w:szCs w:val="18"/>
        </w:rPr>
        <w:t>Les données de votre enfant peuvent être conservées par le professionnel de santé pour une durée de trois mois afin de permettre le respect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des obligations règlementaires en termes de traçabilité du test. A l’issu de ce délai, les données de votre seront supprimées. Une copie pourra</w:t>
      </w:r>
      <w:r w:rsidR="00AE3BC2">
        <w:rPr>
          <w:rFonts w:eastAsiaTheme="minorHAnsi"/>
          <w:i/>
          <w:color w:val="000000"/>
          <w:sz w:val="18"/>
          <w:szCs w:val="18"/>
        </w:rPr>
        <w:t xml:space="preserve"> </w:t>
      </w:r>
      <w:r w:rsidRPr="00190193">
        <w:rPr>
          <w:rFonts w:eastAsiaTheme="minorHAnsi"/>
          <w:i/>
          <w:color w:val="000000"/>
          <w:sz w:val="18"/>
          <w:szCs w:val="18"/>
        </w:rPr>
        <w:t>être archivée pendant le délai légal aux fins de constatation, d’exercice ou de défense des droits en justice.</w:t>
      </w:r>
    </w:p>
    <w:sectPr w:rsidR="00C3365C" w:rsidRPr="00B55208" w:rsidSect="00DD2078">
      <w:headerReference w:type="default" r:id="rId11"/>
      <w:headerReference w:type="first" r:id="rId12"/>
      <w:type w:val="continuous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DF27" w14:textId="77777777" w:rsidR="00D966CE" w:rsidRDefault="00D966CE" w:rsidP="0079276E">
      <w:r>
        <w:separator/>
      </w:r>
    </w:p>
  </w:endnote>
  <w:endnote w:type="continuationSeparator" w:id="0">
    <w:p w14:paraId="1E1DC77E" w14:textId="77777777" w:rsidR="00D966CE" w:rsidRDefault="00D966C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0AE1" w14:textId="77777777" w:rsidR="00D966CE" w:rsidRDefault="00D966CE" w:rsidP="0079276E">
      <w:r>
        <w:separator/>
      </w:r>
    </w:p>
  </w:footnote>
  <w:footnote w:type="continuationSeparator" w:id="0">
    <w:p w14:paraId="2A4EB0F9" w14:textId="77777777" w:rsidR="00D966CE" w:rsidRDefault="00D966C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9392" w14:textId="77777777" w:rsidR="004C2281" w:rsidRDefault="004C2281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154B" w14:textId="77550404" w:rsidR="004C2281" w:rsidRPr="002D7815" w:rsidRDefault="004C2281" w:rsidP="00CB5B8C">
    <w:pPr>
      <w:pStyle w:val="ServiceInfoHeader"/>
      <w:jc w:val="left"/>
      <w:rPr>
        <w:color w:val="000000"/>
      </w:rPr>
    </w:pPr>
    <w:r w:rsidRPr="00390AD0">
      <w:rPr>
        <w:noProof/>
        <w:lang w:eastAsia="fr-FR"/>
      </w:rPr>
      <w:drawing>
        <wp:inline distT="0" distB="0" distL="0" distR="0" wp14:anchorId="05BE2FDC" wp14:editId="768F6CFC">
          <wp:extent cx="1209675" cy="8953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FE857" w14:textId="77777777" w:rsidR="004C2281" w:rsidRPr="008B11A6" w:rsidRDefault="004C2281" w:rsidP="008B11A6">
    <w:pPr>
      <w:pStyle w:val="Corpsdetex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6BB"/>
    <w:multiLevelType w:val="hybridMultilevel"/>
    <w:tmpl w:val="D542CD8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C661CC"/>
    <w:multiLevelType w:val="hybridMultilevel"/>
    <w:tmpl w:val="439E7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CFE"/>
    <w:multiLevelType w:val="hybridMultilevel"/>
    <w:tmpl w:val="CB669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433A"/>
    <w:multiLevelType w:val="hybridMultilevel"/>
    <w:tmpl w:val="855A570A"/>
    <w:lvl w:ilvl="0" w:tplc="F716954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28D1"/>
    <w:multiLevelType w:val="hybridMultilevel"/>
    <w:tmpl w:val="1E04C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31B20"/>
    <w:multiLevelType w:val="hybridMultilevel"/>
    <w:tmpl w:val="A30EBB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>
    <w:nsid w:val="3D105903"/>
    <w:multiLevelType w:val="hybridMultilevel"/>
    <w:tmpl w:val="319221E4"/>
    <w:lvl w:ilvl="0" w:tplc="F45C11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60659"/>
    <w:multiLevelType w:val="hybridMultilevel"/>
    <w:tmpl w:val="49A6D27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F3E61C7"/>
    <w:multiLevelType w:val="hybridMultilevel"/>
    <w:tmpl w:val="D16E092A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CBF7B0E"/>
    <w:multiLevelType w:val="hybridMultilevel"/>
    <w:tmpl w:val="1EAE6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2D"/>
    <w:rsid w:val="000006C0"/>
    <w:rsid w:val="00015220"/>
    <w:rsid w:val="00016EFB"/>
    <w:rsid w:val="00025FB7"/>
    <w:rsid w:val="00045DCD"/>
    <w:rsid w:val="00046EC0"/>
    <w:rsid w:val="00047465"/>
    <w:rsid w:val="00081F5E"/>
    <w:rsid w:val="000825AD"/>
    <w:rsid w:val="000924D0"/>
    <w:rsid w:val="000B79E6"/>
    <w:rsid w:val="000C5D1E"/>
    <w:rsid w:val="001200FD"/>
    <w:rsid w:val="001207F7"/>
    <w:rsid w:val="00143F92"/>
    <w:rsid w:val="001648E4"/>
    <w:rsid w:val="0016730B"/>
    <w:rsid w:val="00190193"/>
    <w:rsid w:val="00194A8B"/>
    <w:rsid w:val="001C79E5"/>
    <w:rsid w:val="001E7E66"/>
    <w:rsid w:val="001F209A"/>
    <w:rsid w:val="002001C9"/>
    <w:rsid w:val="00202B2A"/>
    <w:rsid w:val="00214B16"/>
    <w:rsid w:val="0021726A"/>
    <w:rsid w:val="00222509"/>
    <w:rsid w:val="002371EB"/>
    <w:rsid w:val="00252BEB"/>
    <w:rsid w:val="002725D4"/>
    <w:rsid w:val="00280919"/>
    <w:rsid w:val="00290741"/>
    <w:rsid w:val="00290CE8"/>
    <w:rsid w:val="00293194"/>
    <w:rsid w:val="002C53DF"/>
    <w:rsid w:val="002D7159"/>
    <w:rsid w:val="002D7815"/>
    <w:rsid w:val="002E4C5B"/>
    <w:rsid w:val="002F3B56"/>
    <w:rsid w:val="002F4FED"/>
    <w:rsid w:val="003240AC"/>
    <w:rsid w:val="003551E8"/>
    <w:rsid w:val="003558D9"/>
    <w:rsid w:val="00372D0F"/>
    <w:rsid w:val="00387521"/>
    <w:rsid w:val="00393FAA"/>
    <w:rsid w:val="003A7BC3"/>
    <w:rsid w:val="003B109B"/>
    <w:rsid w:val="003C0B9C"/>
    <w:rsid w:val="003D1DE1"/>
    <w:rsid w:val="003D5D15"/>
    <w:rsid w:val="003D6FC8"/>
    <w:rsid w:val="003E222F"/>
    <w:rsid w:val="003E4A6C"/>
    <w:rsid w:val="003F077E"/>
    <w:rsid w:val="003F2312"/>
    <w:rsid w:val="0040751D"/>
    <w:rsid w:val="00412218"/>
    <w:rsid w:val="0042101F"/>
    <w:rsid w:val="0042132F"/>
    <w:rsid w:val="004529DA"/>
    <w:rsid w:val="00452D76"/>
    <w:rsid w:val="004608CD"/>
    <w:rsid w:val="0048528B"/>
    <w:rsid w:val="004936AF"/>
    <w:rsid w:val="004A5818"/>
    <w:rsid w:val="004B4CA4"/>
    <w:rsid w:val="004C2281"/>
    <w:rsid w:val="004C5046"/>
    <w:rsid w:val="004C7346"/>
    <w:rsid w:val="004D0D46"/>
    <w:rsid w:val="004D1619"/>
    <w:rsid w:val="004E5BCD"/>
    <w:rsid w:val="004E7415"/>
    <w:rsid w:val="005135F6"/>
    <w:rsid w:val="00521BCD"/>
    <w:rsid w:val="005225A3"/>
    <w:rsid w:val="005268C0"/>
    <w:rsid w:val="00533FB0"/>
    <w:rsid w:val="00541B89"/>
    <w:rsid w:val="0054715C"/>
    <w:rsid w:val="005972E3"/>
    <w:rsid w:val="005B11B6"/>
    <w:rsid w:val="005B255E"/>
    <w:rsid w:val="005B6F0D"/>
    <w:rsid w:val="005C4846"/>
    <w:rsid w:val="005F2E98"/>
    <w:rsid w:val="005F469D"/>
    <w:rsid w:val="005F5886"/>
    <w:rsid w:val="00601526"/>
    <w:rsid w:val="0061392F"/>
    <w:rsid w:val="00625D93"/>
    <w:rsid w:val="0062635D"/>
    <w:rsid w:val="00651077"/>
    <w:rsid w:val="0067467B"/>
    <w:rsid w:val="006859B0"/>
    <w:rsid w:val="0069622E"/>
    <w:rsid w:val="006A4ADA"/>
    <w:rsid w:val="006B78ED"/>
    <w:rsid w:val="006D502A"/>
    <w:rsid w:val="006E455E"/>
    <w:rsid w:val="006F2701"/>
    <w:rsid w:val="00701F94"/>
    <w:rsid w:val="0070597F"/>
    <w:rsid w:val="00722770"/>
    <w:rsid w:val="00723C2F"/>
    <w:rsid w:val="00742A03"/>
    <w:rsid w:val="00747038"/>
    <w:rsid w:val="0075571D"/>
    <w:rsid w:val="00763408"/>
    <w:rsid w:val="0079098D"/>
    <w:rsid w:val="0079276E"/>
    <w:rsid w:val="007A76EC"/>
    <w:rsid w:val="007B4F8D"/>
    <w:rsid w:val="007B6F11"/>
    <w:rsid w:val="007E1D1E"/>
    <w:rsid w:val="007E2D34"/>
    <w:rsid w:val="007E6A46"/>
    <w:rsid w:val="007F1724"/>
    <w:rsid w:val="007F4999"/>
    <w:rsid w:val="00807CCD"/>
    <w:rsid w:val="0081060F"/>
    <w:rsid w:val="00810FBD"/>
    <w:rsid w:val="00822782"/>
    <w:rsid w:val="008347E0"/>
    <w:rsid w:val="008411BE"/>
    <w:rsid w:val="008423CA"/>
    <w:rsid w:val="00845F42"/>
    <w:rsid w:val="00851458"/>
    <w:rsid w:val="00855E87"/>
    <w:rsid w:val="008815A8"/>
    <w:rsid w:val="008A73FE"/>
    <w:rsid w:val="008B0136"/>
    <w:rsid w:val="008B11A6"/>
    <w:rsid w:val="008C1508"/>
    <w:rsid w:val="008C7EC1"/>
    <w:rsid w:val="008D2589"/>
    <w:rsid w:val="008D7FC1"/>
    <w:rsid w:val="0090302D"/>
    <w:rsid w:val="00930B38"/>
    <w:rsid w:val="0093201A"/>
    <w:rsid w:val="00936712"/>
    <w:rsid w:val="00936E45"/>
    <w:rsid w:val="00941377"/>
    <w:rsid w:val="00943A0C"/>
    <w:rsid w:val="00954F6D"/>
    <w:rsid w:val="00956FA9"/>
    <w:rsid w:val="00960279"/>
    <w:rsid w:val="009653A5"/>
    <w:rsid w:val="0098585A"/>
    <w:rsid w:val="00992DBA"/>
    <w:rsid w:val="009C0C96"/>
    <w:rsid w:val="009C141C"/>
    <w:rsid w:val="009C1D03"/>
    <w:rsid w:val="009C2B50"/>
    <w:rsid w:val="009E6424"/>
    <w:rsid w:val="009F56A7"/>
    <w:rsid w:val="009F692C"/>
    <w:rsid w:val="00A07327"/>
    <w:rsid w:val="00A10A83"/>
    <w:rsid w:val="00A124A0"/>
    <w:rsid w:val="00A1486F"/>
    <w:rsid w:val="00A21AE0"/>
    <w:rsid w:val="00A27855"/>
    <w:rsid w:val="00A30EA6"/>
    <w:rsid w:val="00A5243C"/>
    <w:rsid w:val="00A62894"/>
    <w:rsid w:val="00A84CCB"/>
    <w:rsid w:val="00A85254"/>
    <w:rsid w:val="00A85CD2"/>
    <w:rsid w:val="00A91EB9"/>
    <w:rsid w:val="00AC1A6E"/>
    <w:rsid w:val="00AC7A97"/>
    <w:rsid w:val="00AE3BC2"/>
    <w:rsid w:val="00AE48FE"/>
    <w:rsid w:val="00AF1D5B"/>
    <w:rsid w:val="00AF292A"/>
    <w:rsid w:val="00B15BE3"/>
    <w:rsid w:val="00B20F6D"/>
    <w:rsid w:val="00B23AD7"/>
    <w:rsid w:val="00B37451"/>
    <w:rsid w:val="00B46AF7"/>
    <w:rsid w:val="00B55208"/>
    <w:rsid w:val="00B558B5"/>
    <w:rsid w:val="00B55B58"/>
    <w:rsid w:val="00B66C06"/>
    <w:rsid w:val="00B85E67"/>
    <w:rsid w:val="00B86A51"/>
    <w:rsid w:val="00BA59DB"/>
    <w:rsid w:val="00BA65C0"/>
    <w:rsid w:val="00BB05BD"/>
    <w:rsid w:val="00BD79B0"/>
    <w:rsid w:val="00BF07F9"/>
    <w:rsid w:val="00C07750"/>
    <w:rsid w:val="00C169E0"/>
    <w:rsid w:val="00C220A3"/>
    <w:rsid w:val="00C3365C"/>
    <w:rsid w:val="00C66322"/>
    <w:rsid w:val="00C67312"/>
    <w:rsid w:val="00C73768"/>
    <w:rsid w:val="00C7451D"/>
    <w:rsid w:val="00C775EE"/>
    <w:rsid w:val="00C87FD2"/>
    <w:rsid w:val="00C9047B"/>
    <w:rsid w:val="00CB2408"/>
    <w:rsid w:val="00CB5B8C"/>
    <w:rsid w:val="00CC7F12"/>
    <w:rsid w:val="00CD5E65"/>
    <w:rsid w:val="00CE16E3"/>
    <w:rsid w:val="00CE1BE6"/>
    <w:rsid w:val="00CF26B4"/>
    <w:rsid w:val="00D10C52"/>
    <w:rsid w:val="00D247BE"/>
    <w:rsid w:val="00D65B28"/>
    <w:rsid w:val="00D80DAA"/>
    <w:rsid w:val="00D90C8B"/>
    <w:rsid w:val="00D966CE"/>
    <w:rsid w:val="00D96935"/>
    <w:rsid w:val="00D973DE"/>
    <w:rsid w:val="00DA2090"/>
    <w:rsid w:val="00DA50E9"/>
    <w:rsid w:val="00DB1E54"/>
    <w:rsid w:val="00DD2078"/>
    <w:rsid w:val="00DD50D6"/>
    <w:rsid w:val="00DD533D"/>
    <w:rsid w:val="00DF05ED"/>
    <w:rsid w:val="00DF7CE9"/>
    <w:rsid w:val="00E022F4"/>
    <w:rsid w:val="00E05336"/>
    <w:rsid w:val="00E11F5B"/>
    <w:rsid w:val="00E13DDE"/>
    <w:rsid w:val="00E15437"/>
    <w:rsid w:val="00E203B1"/>
    <w:rsid w:val="00E34A21"/>
    <w:rsid w:val="00E34C41"/>
    <w:rsid w:val="00E47097"/>
    <w:rsid w:val="00E669F0"/>
    <w:rsid w:val="00E7751B"/>
    <w:rsid w:val="00E82543"/>
    <w:rsid w:val="00EA4652"/>
    <w:rsid w:val="00EC6A19"/>
    <w:rsid w:val="00EF36F0"/>
    <w:rsid w:val="00EF5CF0"/>
    <w:rsid w:val="00F01779"/>
    <w:rsid w:val="00F01967"/>
    <w:rsid w:val="00F043B7"/>
    <w:rsid w:val="00F06CDB"/>
    <w:rsid w:val="00F07C51"/>
    <w:rsid w:val="00F10019"/>
    <w:rsid w:val="00F22CF7"/>
    <w:rsid w:val="00F2464C"/>
    <w:rsid w:val="00F25DA3"/>
    <w:rsid w:val="00F261BB"/>
    <w:rsid w:val="00F51A47"/>
    <w:rsid w:val="00F54092"/>
    <w:rsid w:val="00F542FC"/>
    <w:rsid w:val="00F57719"/>
    <w:rsid w:val="00F64379"/>
    <w:rsid w:val="00F7722A"/>
    <w:rsid w:val="00F94273"/>
    <w:rsid w:val="00FB5DFF"/>
    <w:rsid w:val="00FC7F93"/>
    <w:rsid w:val="00FE1DBB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6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51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1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1E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1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1E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51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1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1E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1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1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recourt\Documents\Charte%20graphique\Mod&#232;les%20rectorat\modele_document_simple-_traitement_de_tex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2891A-15BA-41C3-A514-30156F2D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modele_document_simple-_traitement_de_texte.dot</Template>
  <TotalTime>0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Trecourt Fanny</dc:creator>
  <cp:lastModifiedBy>cheftrav2</cp:lastModifiedBy>
  <cp:revision>2</cp:revision>
  <cp:lastPrinted>2020-08-26T07:41:00Z</cp:lastPrinted>
  <dcterms:created xsi:type="dcterms:W3CDTF">2021-02-27T12:33:00Z</dcterms:created>
  <dcterms:modified xsi:type="dcterms:W3CDTF">2021-02-27T12:33:00Z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